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11F" w:rsidRDefault="00D93693"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>
                <wp:simplePos x="0" y="0"/>
                <wp:positionH relativeFrom="column">
                  <wp:posOffset>4608195</wp:posOffset>
                </wp:positionH>
                <wp:positionV relativeFrom="paragraph">
                  <wp:posOffset>5831840</wp:posOffset>
                </wp:positionV>
                <wp:extent cx="2663825" cy="516255"/>
                <wp:effectExtent l="0" t="254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011F" w:rsidRDefault="004946F0" w:rsidP="0080011F">
                            <w:pPr>
                              <w:widowControl w:val="0"/>
                              <w:rPr>
                                <w:rFonts w:ascii="Microsoft PhagsPa" w:hAnsi="Microsoft PhagsP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PhagsPa" w:hAnsi="Microsoft PhagsPa"/>
                                <w:sz w:val="24"/>
                                <w:szCs w:val="24"/>
                              </w:rPr>
                              <w:t>GREGORY PEIRCE, MAJ</w:t>
                            </w:r>
                            <w:r w:rsidR="00D93693">
                              <w:rPr>
                                <w:rFonts w:ascii="Microsoft PhagsPa" w:hAnsi="Microsoft PhagsPa"/>
                                <w:sz w:val="24"/>
                                <w:szCs w:val="24"/>
                              </w:rPr>
                              <w:t>, MD</w:t>
                            </w:r>
                          </w:p>
                          <w:p w:rsidR="00D93693" w:rsidRDefault="00D93693" w:rsidP="0080011F">
                            <w:pPr>
                              <w:widowControl w:val="0"/>
                              <w:rPr>
                                <w:rFonts w:ascii="Microsoft PhagsPa" w:hAnsi="Microsoft PhagsP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PhagsPa" w:hAnsi="Microsoft PhagsPa"/>
                                <w:sz w:val="24"/>
                                <w:szCs w:val="24"/>
                              </w:rPr>
                              <w:t>CHIEF, BARIATRIC SERVICES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62.85pt;margin-top:459.2pt;width:209.75pt;height:40.65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" filled="f" stroked="f" insetpen="t">
                <v:textbox inset="2.88pt,2.88pt,2.88pt,2.88pt">
                  <w:txbxContent>
                    <w:p w:rsidR="0080011F" w:rsidRDefault="004946F0" w:rsidP="0080011F">
                      <w:pPr>
                        <w:widowControl w:val="0"/>
                        <w:rPr>
                          <w:rFonts w:ascii="Microsoft PhagsPa" w:hAnsi="Microsoft PhagsPa"/>
                          <w:sz w:val="24"/>
                          <w:szCs w:val="24"/>
                        </w:rPr>
                      </w:pPr>
                      <w:r>
                        <w:rPr>
                          <w:rFonts w:ascii="Microsoft PhagsPa" w:hAnsi="Microsoft PhagsPa"/>
                          <w:sz w:val="24"/>
                          <w:szCs w:val="24"/>
                        </w:rPr>
                        <w:t>GREGORY PEIRCE, MAJ</w:t>
                      </w:r>
                      <w:r w:rsidR="00D93693">
                        <w:rPr>
                          <w:rFonts w:ascii="Microsoft PhagsPa" w:hAnsi="Microsoft PhagsPa"/>
                          <w:sz w:val="24"/>
                          <w:szCs w:val="24"/>
                        </w:rPr>
                        <w:t>, MD</w:t>
                      </w:r>
                    </w:p>
                    <w:p w:rsidR="00D93693" w:rsidRDefault="00D93693" w:rsidP="0080011F">
                      <w:pPr>
                        <w:widowControl w:val="0"/>
                        <w:rPr>
                          <w:rFonts w:ascii="Microsoft PhagsPa" w:hAnsi="Microsoft PhagsPa"/>
                          <w:sz w:val="24"/>
                          <w:szCs w:val="24"/>
                        </w:rPr>
                      </w:pPr>
                      <w:r>
                        <w:rPr>
                          <w:rFonts w:ascii="Microsoft PhagsPa" w:hAnsi="Microsoft PhagsPa"/>
                          <w:sz w:val="24"/>
                          <w:szCs w:val="24"/>
                        </w:rPr>
                        <w:t>CHIEF, BARIATRIC SERVICES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color w:val="auto"/>
          <w:kern w:val="0"/>
          <w:sz w:val="24"/>
          <w:szCs w:val="24"/>
          <w:lang w:val="en-US" w:eastAsia="en-US"/>
        </w:rPr>
        <w:drawing>
          <wp:anchor distT="36576" distB="36576" distL="36576" distR="36576" simplePos="0" relativeHeight="251649536" behindDoc="0" locked="0" layoutInCell="1" allowOverlap="1">
            <wp:simplePos x="0" y="0"/>
            <wp:positionH relativeFrom="column">
              <wp:posOffset>144145</wp:posOffset>
            </wp:positionH>
            <wp:positionV relativeFrom="paragraph">
              <wp:posOffset>144145</wp:posOffset>
            </wp:positionV>
            <wp:extent cx="10440035" cy="7276465"/>
            <wp:effectExtent l="0" t="0" r="0" b="0"/>
            <wp:wrapNone/>
            <wp:docPr id="16" name="Picture 2" descr="MP900400810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900400810[1]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0035" cy="727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>
                <wp:simplePos x="0" y="0"/>
                <wp:positionH relativeFrom="column">
                  <wp:posOffset>1656080</wp:posOffset>
                </wp:positionH>
                <wp:positionV relativeFrom="paragraph">
                  <wp:posOffset>3023870</wp:posOffset>
                </wp:positionV>
                <wp:extent cx="7416165" cy="287655"/>
                <wp:effectExtent l="0" t="4445" r="0" b="3175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41616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011F" w:rsidRDefault="0080011F" w:rsidP="0080011F">
                            <w:pPr>
                              <w:pStyle w:val="BodyText3"/>
                              <w:widowControl w:val="0"/>
                              <w:rPr>
                                <w:rFonts w:ascii="Garamond" w:hAnsi="Garamond"/>
                                <w:color w:val="000000"/>
                                <w:sz w:val="36"/>
                                <w:szCs w:val="36"/>
                                <w:lang w:val="en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  <w:sz w:val="36"/>
                                <w:szCs w:val="36"/>
                                <w:lang w:val="en"/>
                              </w:rPr>
                              <w:t>This award certifies that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30.4pt;margin-top:238.1pt;width:583.95pt;height:22.65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80011F" w:rsidRDefault="0080011F" w:rsidP="0080011F">
                      <w:pPr>
                        <w:pStyle w:val="BodyText3"/>
                        <w:widowControl w:val="0"/>
                        <w:rPr>
                          <w:rFonts w:ascii="Garamond" w:hAnsi="Garamond"/>
                          <w:color w:val="000000"/>
                          <w:sz w:val="36"/>
                          <w:szCs w:val="36"/>
                          <w:lang w:val="en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  <w:sz w:val="36"/>
                          <w:szCs w:val="36"/>
                          <w:lang w:val="en"/>
                        </w:rPr>
                        <w:t>This award certifies that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>
                <wp:simplePos x="0" y="0"/>
                <wp:positionH relativeFrom="column">
                  <wp:posOffset>935990</wp:posOffset>
                </wp:positionH>
                <wp:positionV relativeFrom="paragraph">
                  <wp:posOffset>4535805</wp:posOffset>
                </wp:positionV>
                <wp:extent cx="8928100" cy="360045"/>
                <wp:effectExtent l="2540" t="1905" r="381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92810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011F" w:rsidRDefault="0080011F" w:rsidP="0080011F">
                            <w:pPr>
                              <w:pStyle w:val="BodyText3"/>
                              <w:widowControl w:val="0"/>
                              <w:rPr>
                                <w:rFonts w:ascii="Garamond" w:hAnsi="Garamond"/>
                                <w:color w:val="000000"/>
                                <w:sz w:val="36"/>
                                <w:szCs w:val="36"/>
                                <w:lang w:val="en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  <w:sz w:val="36"/>
                                <w:szCs w:val="36"/>
                                <w:lang w:val="en"/>
                              </w:rPr>
                              <w:t>Has successfully completed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73.7pt;margin-top:357.15pt;width:703pt;height:28.3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:rsidR="0080011F" w:rsidRDefault="0080011F" w:rsidP="0080011F">
                      <w:pPr>
                        <w:pStyle w:val="BodyText3"/>
                        <w:widowControl w:val="0"/>
                        <w:rPr>
                          <w:rFonts w:ascii="Garamond" w:hAnsi="Garamond"/>
                          <w:color w:val="000000"/>
                          <w:sz w:val="36"/>
                          <w:szCs w:val="36"/>
                          <w:lang w:val="en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  <w:sz w:val="36"/>
                          <w:szCs w:val="36"/>
                          <w:lang w:val="en"/>
                        </w:rPr>
                        <w:t>Has successfully completed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>
                <wp:simplePos x="0" y="0"/>
                <wp:positionH relativeFrom="column">
                  <wp:posOffset>7416165</wp:posOffset>
                </wp:positionH>
                <wp:positionV relativeFrom="paragraph">
                  <wp:posOffset>6191885</wp:posOffset>
                </wp:positionV>
                <wp:extent cx="1440180" cy="267970"/>
                <wp:effectExtent l="0" t="635" r="1905" b="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44018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011F" w:rsidRDefault="0080011F" w:rsidP="0080011F">
                            <w:pPr>
                              <w:pStyle w:val="msoaccenttext2"/>
                              <w:widowControl w:val="0"/>
                              <w:rPr>
                                <w:rFonts w:ascii="Garamond" w:hAnsi="Garamond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lang w:val="en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583.95pt;margin-top:487.55pt;width:113.4pt;height:21.1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5uN+wIAAJ8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80011F" w:rsidRDefault="0080011F" w:rsidP="0080011F">
                      <w:pPr>
                        <w:pStyle w:val="msoaccenttext2"/>
                        <w:widowControl w:val="0"/>
                        <w:rPr>
                          <w:rFonts w:ascii="Garamond" w:hAnsi="Garamond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  <w:lang w:val="en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6191885</wp:posOffset>
                </wp:positionV>
                <wp:extent cx="2712720" cy="267970"/>
                <wp:effectExtent l="0" t="635" r="1905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1272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011F" w:rsidRDefault="0080011F" w:rsidP="0080011F">
                            <w:pPr>
                              <w:pStyle w:val="msoaccenttext2"/>
                              <w:widowControl w:val="0"/>
                              <w:rPr>
                                <w:rFonts w:ascii="Garamond" w:hAnsi="Garamond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lang w:val="en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41.75pt;margin-top:487.55pt;width:213.6pt;height:21.1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80011F" w:rsidRDefault="0080011F" w:rsidP="0080011F">
                      <w:pPr>
                        <w:pStyle w:val="msoaccenttext2"/>
                        <w:widowControl w:val="0"/>
                        <w:rPr>
                          <w:rFonts w:ascii="Garamond" w:hAnsi="Garamond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  <w:lang w:val="en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>
                <wp:simplePos x="0" y="0"/>
                <wp:positionH relativeFrom="column">
                  <wp:posOffset>7432675</wp:posOffset>
                </wp:positionH>
                <wp:positionV relativeFrom="paragraph">
                  <wp:posOffset>6187440</wp:posOffset>
                </wp:positionV>
                <wp:extent cx="1458595" cy="0"/>
                <wp:effectExtent l="12700" t="15240" r="14605" b="13335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85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F158B" id="Line 7" o:spid="_x0000_s1026" style="position:absolute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585.25pt,487.2pt" to="700.1pt,4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" strokeweight="1pt"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6191885</wp:posOffset>
                </wp:positionV>
                <wp:extent cx="2708910" cy="0"/>
                <wp:effectExtent l="9525" t="10160" r="15240" b="889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89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8525D" id="Line 8" o:spid="_x0000_s1026" style="position:absolute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41.75pt,487.55pt" to="355.05pt,4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" strokeweight="1pt"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5544185</wp:posOffset>
                </wp:positionV>
                <wp:extent cx="7103745" cy="0"/>
                <wp:effectExtent l="9525" t="10160" r="11430" b="889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37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FB334" id="Line 9" o:spid="_x0000_s1026" style="position:absolute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41.75pt,436.55pt" to="701.1pt,4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" strokeweight="1pt"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4032250</wp:posOffset>
                </wp:positionV>
                <wp:extent cx="7103745" cy="0"/>
                <wp:effectExtent l="9525" t="12700" r="11430" b="635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37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30585" id="Line 10" o:spid="_x0000_s1026" style="position:absolute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41.75pt,317.5pt" to="701.1pt,3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" strokeweight=".25pt"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4608195</wp:posOffset>
                </wp:positionH>
                <wp:positionV relativeFrom="paragraph">
                  <wp:posOffset>6191885</wp:posOffset>
                </wp:positionV>
                <wp:extent cx="2712720" cy="267970"/>
                <wp:effectExtent l="0" t="635" r="381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1272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011F" w:rsidRDefault="0080011F" w:rsidP="0080011F">
                            <w:pPr>
                              <w:pStyle w:val="msoaccenttext2"/>
                              <w:widowControl w:val="0"/>
                              <w:rPr>
                                <w:rFonts w:ascii="Garamond" w:hAnsi="Garamond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lang w:val="en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362.85pt;margin-top:487.55pt;width:213.6pt;height:21.1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80011F" w:rsidRDefault="0080011F" w:rsidP="0080011F">
                      <w:pPr>
                        <w:pStyle w:val="msoaccenttext2"/>
                        <w:widowControl w:val="0"/>
                        <w:rPr>
                          <w:rFonts w:ascii="Garamond" w:hAnsi="Garamond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  <w:lang w:val="en"/>
                        </w:rPr>
                        <w:t>Title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column">
                  <wp:posOffset>4608195</wp:posOffset>
                </wp:positionH>
                <wp:positionV relativeFrom="paragraph">
                  <wp:posOffset>6191885</wp:posOffset>
                </wp:positionV>
                <wp:extent cx="2708910" cy="0"/>
                <wp:effectExtent l="7620" t="10160" r="7620" b="889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89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F1EE9" id="Line 12" o:spid="_x0000_s1026" style="position:absolute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2.85pt,487.55pt" to="576.15pt,4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" strokeweight="1pt"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2447925</wp:posOffset>
                </wp:positionV>
                <wp:extent cx="7103745" cy="0"/>
                <wp:effectExtent l="57150" t="57150" r="59055" b="5715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37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7C0FF" id="Line 13" o:spid="_x0000_s1026" style="position:absolute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41.75pt,192.75pt" to="701.1pt,1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" strokeweight="1pt">
                <v:stroke startarrow="diamond" endarrow="diamond"/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1367790</wp:posOffset>
                </wp:positionV>
                <wp:extent cx="8639810" cy="431800"/>
                <wp:effectExtent l="13335" t="5715" r="14605" b="10160"/>
                <wp:wrapNone/>
                <wp:docPr id="4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639810" cy="431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3693" w:rsidRDefault="00D93693" w:rsidP="00D936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CERTIFICATE of COMPLETION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4" o:spid="_x0000_s1032" type="#_x0000_t202" style="position:absolute;margin-left:85.05pt;margin-top:107.7pt;width:680.3pt;height:34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" filled="f" stroked="f">
                <o:lock v:ext="edit" shapetype="t"/>
                <v:textbox style="mso-fit-shape-to-text:t">
                  <w:txbxContent>
                    <w:p w:rsidR="00D93693" w:rsidRDefault="00D93693" w:rsidP="00D9369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aramond" w:hAnsi="Garamond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CERTIFICATE of COMPLETION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5184140</wp:posOffset>
                </wp:positionV>
                <wp:extent cx="7103745" cy="314960"/>
                <wp:effectExtent l="0" t="2540" r="1905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03745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011F" w:rsidRDefault="004946F0" w:rsidP="0080011F">
                            <w:pPr>
                              <w:pStyle w:val="msoorganizationname"/>
                              <w:widowControl w:val="0"/>
                              <w:rPr>
                                <w:rFonts w:ascii="Microsoft PhagsPa" w:hAnsi="Microsoft PhagsPa"/>
                                <w:i w:val="0"/>
                                <w:iCs w:val="0"/>
                                <w:lang w:val="en"/>
                              </w:rPr>
                            </w:pPr>
                            <w:r>
                              <w:rPr>
                                <w:rFonts w:ascii="Microsoft PhagsPa" w:hAnsi="Microsoft PhagsPa"/>
                                <w:i w:val="0"/>
                                <w:iCs w:val="0"/>
                                <w:lang w:val="en"/>
                              </w:rPr>
                              <w:t>Womack</w:t>
                            </w:r>
                            <w:r w:rsidR="00D93693">
                              <w:rPr>
                                <w:rFonts w:ascii="Microsoft PhagsPa" w:hAnsi="Microsoft PhagsPa"/>
                                <w:i w:val="0"/>
                                <w:iCs w:val="0"/>
                                <w:lang w:val="en"/>
                              </w:rPr>
                              <w:t xml:space="preserve"> Army Medical Center, Bariatric Seminar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141.75pt;margin-top:408.2pt;width:559.35pt;height:24.8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80011F" w:rsidRDefault="004946F0" w:rsidP="0080011F">
                      <w:pPr>
                        <w:pStyle w:val="msoorganizationname"/>
                        <w:widowControl w:val="0"/>
                        <w:rPr>
                          <w:rFonts w:ascii="Microsoft PhagsPa" w:hAnsi="Microsoft PhagsPa"/>
                          <w:i w:val="0"/>
                          <w:iCs w:val="0"/>
                          <w:lang w:val="en"/>
                        </w:rPr>
                      </w:pPr>
                      <w:r>
                        <w:rPr>
                          <w:rFonts w:ascii="Microsoft PhagsPa" w:hAnsi="Microsoft PhagsPa"/>
                          <w:i w:val="0"/>
                          <w:iCs w:val="0"/>
                          <w:lang w:val="en"/>
                        </w:rPr>
                        <w:t>Womack</w:t>
                      </w:r>
                      <w:r w:rsidR="00D93693">
                        <w:rPr>
                          <w:rFonts w:ascii="Microsoft PhagsPa" w:hAnsi="Microsoft PhagsPa"/>
                          <w:i w:val="0"/>
                          <w:iCs w:val="0"/>
                          <w:lang w:val="en"/>
                        </w:rPr>
                        <w:t xml:space="preserve"> Army Medical Center, Bariatric Seminar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3599815</wp:posOffset>
                </wp:positionV>
                <wp:extent cx="7103745" cy="387350"/>
                <wp:effectExtent l="0" t="0" r="1905" b="381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0374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011F" w:rsidRDefault="0080011F" w:rsidP="0080011F">
                            <w:pPr>
                              <w:pStyle w:val="Heading4"/>
                              <w:widowControl w:val="0"/>
                              <w:rPr>
                                <w:rFonts w:ascii="Microsoft PhagsPa" w:hAnsi="Microsoft PhagsPa"/>
                                <w:i w:val="0"/>
                                <w:iCs w:val="0"/>
                                <w:lang w:val="en"/>
                              </w:rPr>
                            </w:pPr>
                            <w:r>
                              <w:rPr>
                                <w:rFonts w:ascii="Microsoft PhagsPa" w:hAnsi="Microsoft PhagsPa"/>
                                <w:i w:val="0"/>
                                <w:iCs w:val="0"/>
                                <w:lang w:val="en"/>
                              </w:rPr>
                              <w:t>&lt;Enter Name of Recipient&gt;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141.75pt;margin-top:283.45pt;width:559.35pt;height:30.5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" filled="f" stroked="f" strokeweight="0" insetpen="t">
                <o:lock v:ext="edit" shapetype="t"/>
                <v:textbox inset="2.85pt,2.85pt,2.85pt,2.85pt">
                  <w:txbxContent>
                    <w:p w:rsidR="0080011F" w:rsidRDefault="0080011F" w:rsidP="0080011F">
                      <w:pPr>
                        <w:pStyle w:val="Heading4"/>
                        <w:widowControl w:val="0"/>
                        <w:rPr>
                          <w:rFonts w:ascii="Microsoft PhagsPa" w:hAnsi="Microsoft PhagsPa"/>
                          <w:i w:val="0"/>
                          <w:iCs w:val="0"/>
                          <w:lang w:val="en"/>
                        </w:rPr>
                      </w:pPr>
                      <w:r>
                        <w:rPr>
                          <w:rFonts w:ascii="Microsoft PhagsPa" w:hAnsi="Microsoft PhagsPa"/>
                          <w:i w:val="0"/>
                          <w:iCs w:val="0"/>
                          <w:lang w:val="en"/>
                        </w:rPr>
                        <w:t>&lt;Enter Name of Recipient&gt;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>
                <wp:simplePos x="0" y="0"/>
                <wp:positionH relativeFrom="column">
                  <wp:posOffset>7416165</wp:posOffset>
                </wp:positionH>
                <wp:positionV relativeFrom="paragraph">
                  <wp:posOffset>5831840</wp:posOffset>
                </wp:positionV>
                <wp:extent cx="1440180" cy="287655"/>
                <wp:effectExtent l="0" t="2540" r="1905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011F" w:rsidRDefault="0080011F" w:rsidP="0080011F">
                            <w:pPr>
                              <w:widowControl w:val="0"/>
                              <w:rPr>
                                <w:rFonts w:ascii="Microsoft PhagsPa" w:hAnsi="Microsoft PhagsP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PhagsPa" w:hAnsi="Microsoft PhagsPa"/>
                                <w:sz w:val="24"/>
                                <w:szCs w:val="24"/>
                              </w:rPr>
                              <w:t>&lt;</w:t>
                            </w:r>
                            <w:proofErr w:type="gramStart"/>
                            <w:r>
                              <w:rPr>
                                <w:rFonts w:ascii="Microsoft PhagsPa" w:hAnsi="Microsoft PhagsPa"/>
                                <w:sz w:val="24"/>
                                <w:szCs w:val="24"/>
                              </w:rPr>
                              <w:t>enter</w:t>
                            </w:r>
                            <w:proofErr w:type="gramEnd"/>
                            <w:r>
                              <w:rPr>
                                <w:rFonts w:ascii="Microsoft PhagsPa" w:hAnsi="Microsoft PhagsPa"/>
                                <w:sz w:val="24"/>
                                <w:szCs w:val="24"/>
                              </w:rPr>
                              <w:t xml:space="preserve"> date&gt;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583.95pt;margin-top:459.2pt;width:113.4pt;height:22.65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" filled="f" stroked="f" insetpen="t">
                <v:textbox inset="2.88pt,2.88pt,2.88pt,2.88pt">
                  <w:txbxContent>
                    <w:p w:rsidR="0080011F" w:rsidRDefault="0080011F" w:rsidP="0080011F">
                      <w:pPr>
                        <w:widowControl w:val="0"/>
                        <w:rPr>
                          <w:rFonts w:ascii="Microsoft PhagsPa" w:hAnsi="Microsoft PhagsPa"/>
                          <w:sz w:val="24"/>
                          <w:szCs w:val="24"/>
                        </w:rPr>
                      </w:pPr>
                      <w:r>
                        <w:rPr>
                          <w:rFonts w:ascii="Microsoft PhagsPa" w:hAnsi="Microsoft PhagsPa"/>
                          <w:sz w:val="24"/>
                          <w:szCs w:val="24"/>
                        </w:rPr>
                        <w:t>&lt;enter date&gt;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0011F" w:rsidSect="0080011F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93"/>
    <w:rsid w:val="00181A41"/>
    <w:rsid w:val="004946F0"/>
    <w:rsid w:val="00506ABA"/>
    <w:rsid w:val="0080011F"/>
    <w:rsid w:val="00D9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9C3212"/>
  <w15:chartTrackingRefBased/>
  <w15:docId w15:val="{9A9CBE89-6F95-415D-B152-8F04317F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11F"/>
    <w:rPr>
      <w:color w:val="000000"/>
      <w:kern w:val="28"/>
      <w:lang w:val="en-GB" w:eastAsia="en-GB"/>
    </w:rPr>
  </w:style>
  <w:style w:type="paragraph" w:styleId="Heading4">
    <w:name w:val="heading 4"/>
    <w:qFormat/>
    <w:rsid w:val="0080011F"/>
    <w:pPr>
      <w:jc w:val="center"/>
      <w:outlineLvl w:val="3"/>
    </w:pPr>
    <w:rPr>
      <w:rFonts w:ascii="Script MT Bold" w:hAnsi="Script MT Bold"/>
      <w:b/>
      <w:bCs/>
      <w:i/>
      <w:iCs/>
      <w:color w:val="000000"/>
      <w:kern w:val="28"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2">
    <w:name w:val="msoaccenttext2"/>
    <w:rsid w:val="0080011F"/>
    <w:pPr>
      <w:jc w:val="center"/>
    </w:pPr>
    <w:rPr>
      <w:rFonts w:ascii="Copperplate Gothic Bold" w:hAnsi="Copperplate Gothic Bold"/>
      <w:b/>
      <w:bCs/>
      <w:color w:val="000000"/>
      <w:kern w:val="28"/>
      <w:sz w:val="17"/>
      <w:szCs w:val="17"/>
      <w:lang w:val="en-GB" w:eastAsia="en-GB"/>
    </w:rPr>
  </w:style>
  <w:style w:type="paragraph" w:styleId="BodyText3">
    <w:name w:val="Body Text 3"/>
    <w:rsid w:val="0080011F"/>
    <w:pPr>
      <w:jc w:val="center"/>
    </w:pPr>
    <w:rPr>
      <w:rFonts w:ascii="Copperplate Gothic Bold" w:hAnsi="Copperplate Gothic Bold"/>
      <w:b/>
      <w:bCs/>
      <w:color w:val="FFFFFF"/>
      <w:kern w:val="28"/>
      <w:sz w:val="22"/>
      <w:szCs w:val="22"/>
      <w:lang w:val="en-GB" w:eastAsia="en-GB"/>
    </w:rPr>
  </w:style>
  <w:style w:type="paragraph" w:customStyle="1" w:styleId="msoorganizationname">
    <w:name w:val="msoorganizationname"/>
    <w:rsid w:val="0080011F"/>
    <w:pPr>
      <w:jc w:val="center"/>
    </w:pPr>
    <w:rPr>
      <w:rFonts w:ascii="Script MT Bold" w:hAnsi="Script MT Bold"/>
      <w:b/>
      <w:bCs/>
      <w:i/>
      <w:iCs/>
      <w:color w:val="000000"/>
      <w:kern w:val="28"/>
      <w:sz w:val="28"/>
      <w:szCs w:val="28"/>
      <w:lang w:val="en-GB" w:eastAsia="en-GB"/>
    </w:rPr>
  </w:style>
  <w:style w:type="paragraph" w:styleId="NormalWeb">
    <w:name w:val="Normal (Web)"/>
    <w:basedOn w:val="Normal"/>
    <w:uiPriority w:val="99"/>
    <w:unhideWhenUsed/>
    <w:rsid w:val="00D93693"/>
    <w:pPr>
      <w:spacing w:before="100" w:beforeAutospacing="1" w:after="100" w:afterAutospacing="1"/>
    </w:pPr>
    <w:rPr>
      <w:color w:val="auto"/>
      <w:kern w:val="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mensjs\AppData\Local\Temp\Temp1_cco_word_008-certificate_of_completion_usaflag.zip\CCO_WORD_008-Certificate_of_Completion_USAfla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CCO_WORD_008-Certificate_of_Completion_USAflag</Template>
  <TotalTime>0</TotalTime>
  <Pages>1</Pages>
  <Words>0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Completion 008 - USA Flag</vt:lpstr>
    </vt:vector>
  </TitlesOfParts>
  <Company>class-templates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Completion 008 - USA Flag</dc:title>
  <dc:subject>Certificates of Completion</dc:subject>
  <dc:creator>Clemens, Jacqueline S CIV USARMY MEDCOM MAMC (US)</dc:creator>
  <cp:keywords>certificates of completion,blank certificate template,award certificates</cp:keywords>
  <dc:description>www.class-templates.com</dc:description>
  <cp:lastModifiedBy>Bohlman, Christina M CIV USARMY MEDCOM WAMC (USA)</cp:lastModifiedBy>
  <cp:revision>2</cp:revision>
  <dcterms:created xsi:type="dcterms:W3CDTF">2022-02-28T19:13:00Z</dcterms:created>
  <dcterms:modified xsi:type="dcterms:W3CDTF">2022-02-28T19:13:00Z</dcterms:modified>
  <cp:category>Award Certificates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CCO_WORD_008</vt:lpwstr>
  </property>
</Properties>
</file>